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DF3BC1" w:rsidP="00BD692B">
      <w:pPr>
        <w:ind w:left="-720"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от 12.12.2016 года</w:t>
      </w:r>
    </w:p>
    <w:p w:rsidR="00DF3BC1" w:rsidRDefault="00DF3BC1" w:rsidP="00BD692B">
      <w:pPr>
        <w:ind w:left="-72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Приморского сельсовета информирует о приеме заявлений на предоставление в аренду земельных участков, находящихся в государственной собственности</w:t>
      </w:r>
    </w:p>
    <w:p w:rsidR="00DF3BC1" w:rsidRDefault="00DF3BC1" w:rsidP="00BD692B">
      <w:pPr>
        <w:pStyle w:val="BodyTextIndent2"/>
        <w:ind w:left="-720" w:right="-365"/>
        <w:rPr>
          <w:sz w:val="28"/>
        </w:rPr>
      </w:pPr>
      <w:r>
        <w:rPr>
          <w:sz w:val="28"/>
        </w:rPr>
        <w:t>-</w:t>
      </w:r>
      <w:r w:rsidRPr="001A1969">
        <w:rPr>
          <w:sz w:val="22"/>
          <w:szCs w:val="22"/>
        </w:rPr>
        <w:t xml:space="preserve"> </w:t>
      </w:r>
      <w:r w:rsidRPr="001A1969">
        <w:rPr>
          <w:sz w:val="28"/>
        </w:rPr>
        <w:t>земельный участок площадью 1500 кв.</w:t>
      </w:r>
      <w:r>
        <w:rPr>
          <w:sz w:val="28"/>
        </w:rPr>
        <w:t xml:space="preserve"> </w:t>
      </w:r>
      <w:r w:rsidRPr="001A1969">
        <w:rPr>
          <w:sz w:val="28"/>
        </w:rPr>
        <w:t xml:space="preserve">м., из категории земель «Земли населенных пунктов», </w:t>
      </w:r>
      <w:r>
        <w:rPr>
          <w:sz w:val="28"/>
        </w:rPr>
        <w:t>разрешенное использование - для индивидуального жилищного строительства</w:t>
      </w:r>
      <w:r w:rsidRPr="001A1969">
        <w:rPr>
          <w:sz w:val="28"/>
        </w:rPr>
        <w:t>, расположенный по адресу: Красноярский край, Балахтинский район, п.. Приморск, ул. Луговая,  дом</w:t>
      </w:r>
      <w:r>
        <w:rPr>
          <w:sz w:val="28"/>
        </w:rPr>
        <w:t xml:space="preserve"> </w:t>
      </w:r>
      <w:r w:rsidRPr="001A1969">
        <w:rPr>
          <w:sz w:val="28"/>
        </w:rPr>
        <w:t>12,  кадастровый номер 24:03:3901020:142</w:t>
      </w:r>
      <w:r>
        <w:rPr>
          <w:sz w:val="28"/>
        </w:rPr>
        <w:t>;</w:t>
      </w:r>
    </w:p>
    <w:p w:rsidR="00DF3BC1" w:rsidRDefault="00DF3BC1" w:rsidP="00BD692B">
      <w:pPr>
        <w:pStyle w:val="BodyTextIndent2"/>
        <w:ind w:left="-720" w:right="-365"/>
        <w:rPr>
          <w:sz w:val="28"/>
        </w:rPr>
      </w:pPr>
      <w:r>
        <w:rPr>
          <w:sz w:val="28"/>
        </w:rPr>
        <w:t>-</w:t>
      </w:r>
      <w:r>
        <w:rPr>
          <w:sz w:val="22"/>
          <w:szCs w:val="22"/>
        </w:rPr>
        <w:t xml:space="preserve"> </w:t>
      </w:r>
      <w:r>
        <w:rPr>
          <w:sz w:val="28"/>
        </w:rPr>
        <w:t>земельный участок площадью 1599 кв.м., из категории земель «Земли населенных пунктов»,</w:t>
      </w:r>
      <w:r w:rsidRPr="00400D7F">
        <w:rPr>
          <w:sz w:val="28"/>
        </w:rPr>
        <w:t xml:space="preserve"> </w:t>
      </w:r>
      <w:r>
        <w:rPr>
          <w:sz w:val="28"/>
        </w:rPr>
        <w:t>разрешенное использование - для  строительства одноквартирного жилого дома, расположенный по адресу: Красноярский край, Балахтинский район, п.. Приморск, ул. Луговая,  дом 11,  кадастровый номер 24:03:3901020:50;</w:t>
      </w:r>
    </w:p>
    <w:p w:rsidR="00DF3BC1" w:rsidRDefault="00DF3BC1" w:rsidP="00BD692B">
      <w:pPr>
        <w:pStyle w:val="BodyTextIndent2"/>
        <w:tabs>
          <w:tab w:val="left" w:pos="1620"/>
        </w:tabs>
        <w:ind w:left="-720" w:right="-365" w:firstLine="708"/>
        <w:rPr>
          <w:sz w:val="28"/>
        </w:rPr>
      </w:pPr>
      <w:r>
        <w:rPr>
          <w:sz w:val="28"/>
        </w:rPr>
        <w:t xml:space="preserve">- земельный участок с кадастровым номером 24:03:3901022:76, площадью </w:t>
      </w:r>
      <w:r>
        <w:rPr>
          <w:color w:val="auto"/>
          <w:sz w:val="28"/>
        </w:rPr>
        <w:t xml:space="preserve">1484 кв. м. </w:t>
      </w:r>
      <w:r>
        <w:rPr>
          <w:sz w:val="28"/>
        </w:rPr>
        <w:t xml:space="preserve"> разрешенное  использование:  для ведения садоводства,  категория земель - земли населенных пунктов,  расположенный по </w:t>
      </w:r>
      <w:r>
        <w:rPr>
          <w:bCs/>
          <w:sz w:val="28"/>
        </w:rPr>
        <w:t>адресу</w:t>
      </w:r>
      <w:r>
        <w:rPr>
          <w:sz w:val="28"/>
        </w:rPr>
        <w:t>: Красноярский край, Балахтинский  район, п. Приморск, ул. Пристанская с юго-западной стороны  ЗУ с  К№ 24:03: 3901022:39;</w:t>
      </w:r>
    </w:p>
    <w:p w:rsidR="00DF3BC1" w:rsidRDefault="00DF3BC1" w:rsidP="00BD692B">
      <w:pPr>
        <w:pStyle w:val="BodyTextIndent2"/>
        <w:tabs>
          <w:tab w:val="left" w:pos="1620"/>
        </w:tabs>
        <w:ind w:left="-720" w:right="-365" w:firstLine="708"/>
        <w:rPr>
          <w:sz w:val="28"/>
        </w:rPr>
      </w:pPr>
      <w:r>
        <w:rPr>
          <w:sz w:val="28"/>
        </w:rPr>
        <w:t>- земельный участок площадью 698 кв. м., из категории земель «Земли населенных пунктов», разрешенное использование - для ведения личного подсобного хозяйства, расположенный по адресу: р-н Балахтинский  с Ижульское  ул Советская 3, кадастровый номер 24:03:3903001:17;</w:t>
      </w:r>
    </w:p>
    <w:p w:rsidR="00DF3BC1" w:rsidRDefault="00DF3BC1" w:rsidP="00BD692B">
      <w:pPr>
        <w:pStyle w:val="BodyTextIndent2"/>
        <w:tabs>
          <w:tab w:val="left" w:pos="1620"/>
        </w:tabs>
        <w:ind w:left="-720" w:right="-365" w:firstLine="708"/>
        <w:rPr>
          <w:sz w:val="28"/>
        </w:rPr>
      </w:pPr>
      <w:r>
        <w:rPr>
          <w:sz w:val="28"/>
        </w:rPr>
        <w:t xml:space="preserve">- земельный участок площадью 3010 кв. м., из категории земель «Земли сельскохозяйственного назначения», разрешенное использование – ведение личного подсобного хозяйства на полевых участках, расположенный по адресу: Красноярский край  </w:t>
      </w:r>
      <w:bookmarkStart w:id="0" w:name="_GoBack"/>
      <w:bookmarkEnd w:id="0"/>
      <w:r>
        <w:rPr>
          <w:sz w:val="28"/>
        </w:rPr>
        <w:t>Балахтинский район, п. Приморск, кадастровый номер 24:03:1200003:272:</w:t>
      </w:r>
    </w:p>
    <w:p w:rsidR="00DF3BC1" w:rsidRDefault="00DF3BC1" w:rsidP="00BD692B">
      <w:pPr>
        <w:pStyle w:val="BodyTextIndent2"/>
        <w:ind w:left="-720" w:right="-365"/>
        <w:rPr>
          <w:sz w:val="28"/>
        </w:rPr>
      </w:pPr>
      <w:r>
        <w:rPr>
          <w:sz w:val="28"/>
        </w:rPr>
        <w:t xml:space="preserve">- </w:t>
      </w:r>
      <w:r>
        <w:rPr>
          <w:sz w:val="22"/>
          <w:szCs w:val="22"/>
        </w:rPr>
        <w:t xml:space="preserve"> </w:t>
      </w:r>
      <w:r>
        <w:rPr>
          <w:sz w:val="28"/>
        </w:rPr>
        <w:t>земельный участок площадью 1476 кв. м., из категории земель «Земли населенных пунктов», разрешенное использование -  для индивидуального жилищного строительства, расположенный по адресу: Красноярский край Балахтинский район  п. Приморск ул. Юности,  25,  кадастровый номер 24:03:3901025:31;</w:t>
      </w:r>
    </w:p>
    <w:p w:rsidR="00DF3BC1" w:rsidRDefault="00DF3BC1" w:rsidP="00BD692B">
      <w:pPr>
        <w:pStyle w:val="BodyTextIndent2"/>
        <w:ind w:left="-720" w:right="-365"/>
        <w:rPr>
          <w:sz w:val="28"/>
        </w:rPr>
      </w:pPr>
      <w:r>
        <w:rPr>
          <w:sz w:val="28"/>
        </w:rPr>
        <w:t xml:space="preserve"> - земельный участок площадью 1430 кв. м., из категории земель «Земли населенных пунктов», разрешенное использование -  для индивидуального жилищного строительства, расположенный по адресу: Красноярский край, Балахтинский район  п. Приморск ул. Комарова,  40,  кадастровый номер 24:03:3901025:29.</w:t>
      </w:r>
    </w:p>
    <w:p w:rsidR="00DF3BC1" w:rsidRDefault="00DF3BC1" w:rsidP="00BD692B">
      <w:pPr>
        <w:pStyle w:val="BodyTextIndent2"/>
        <w:tabs>
          <w:tab w:val="left" w:pos="1620"/>
        </w:tabs>
        <w:ind w:left="-720" w:right="-365" w:firstLine="708"/>
        <w:rPr>
          <w:sz w:val="28"/>
        </w:rPr>
      </w:pPr>
      <w:r>
        <w:rPr>
          <w:sz w:val="28"/>
        </w:rPr>
        <w:t>Заявки принимаются в течение месяца со дня опубликования сообщения по адресу: Красноярский край,  Балахтинский район, п. Приморск, ул. Карла Маркса, д.18. Заявители предоставляют: заявление; физические лица предъявляют документ, удостоверяющий личность; юридические лица – заверенные копии учредительных документов; прочие документы согласно законодательства.</w:t>
      </w:r>
    </w:p>
    <w:p w:rsidR="00DF3BC1" w:rsidRDefault="00DF3BC1" w:rsidP="00BD692B">
      <w:pPr>
        <w:pStyle w:val="BodyTextIndent2"/>
        <w:tabs>
          <w:tab w:val="left" w:pos="1620"/>
        </w:tabs>
        <w:ind w:left="-720" w:right="-365" w:firstLine="708"/>
        <w:rPr>
          <w:sz w:val="28"/>
        </w:rPr>
      </w:pPr>
      <w:r>
        <w:rPr>
          <w:sz w:val="28"/>
        </w:rPr>
        <w:t>Справки по телефону: 8(39148)32-246</w:t>
      </w:r>
    </w:p>
    <w:sectPr w:rsidR="00DF3BC1" w:rsidSect="00BD692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986"/>
    <w:multiLevelType w:val="multilevel"/>
    <w:tmpl w:val="EF4E0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B3"/>
    <w:rsid w:val="00146CAF"/>
    <w:rsid w:val="001A1969"/>
    <w:rsid w:val="003E6CE4"/>
    <w:rsid w:val="00400D7F"/>
    <w:rsid w:val="004F0FED"/>
    <w:rsid w:val="006D416C"/>
    <w:rsid w:val="008A163C"/>
    <w:rsid w:val="008B5955"/>
    <w:rsid w:val="00AD2A19"/>
    <w:rsid w:val="00AE13B3"/>
    <w:rsid w:val="00BD692B"/>
    <w:rsid w:val="00CC07EC"/>
    <w:rsid w:val="00D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1A1969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969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400</Words>
  <Characters>2280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от 12</dc:title>
  <dc:subject/>
  <dc:creator>Админ</dc:creator>
  <cp:keywords/>
  <dc:description/>
  <cp:lastModifiedBy>Admin</cp:lastModifiedBy>
  <cp:revision>2</cp:revision>
  <dcterms:created xsi:type="dcterms:W3CDTF">2016-12-13T04:31:00Z</dcterms:created>
  <dcterms:modified xsi:type="dcterms:W3CDTF">2016-12-13T04:31:00Z</dcterms:modified>
</cp:coreProperties>
</file>